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8D" w:rsidRDefault="007F318D" w:rsidP="00422F6B">
      <w:pPr>
        <w:spacing w:line="276" w:lineRule="auto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24C84" w:rsidRPr="001C01F3" w:rsidRDefault="00A24C84" w:rsidP="00422F6B">
      <w:pPr>
        <w:spacing w:line="276" w:lineRule="auto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01F3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CONFIDENTIAL CLIENT HEALTH HISTORY</w:t>
      </w:r>
    </w:p>
    <w:p w:rsidR="00A24C84" w:rsidRPr="001C01F3" w:rsidRDefault="00A24C84" w:rsidP="00422F6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24C84" w:rsidRPr="00422F6B" w:rsidRDefault="00A24C84" w:rsidP="007F318D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>Client Name</w:t>
      </w:r>
      <w:r w:rsidR="00422F6B">
        <w:rPr>
          <w:rFonts w:asciiTheme="minorHAnsi" w:hAnsiTheme="minorHAnsi"/>
          <w:sz w:val="20"/>
        </w:rPr>
        <w:t xml:space="preserve">: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Pr="00422F6B">
        <w:rPr>
          <w:rFonts w:asciiTheme="minorHAnsi" w:hAnsiTheme="minorHAnsi"/>
          <w:sz w:val="20"/>
        </w:rPr>
        <w:t>Date of Birth</w:t>
      </w:r>
      <w:r w:rsidR="00422F6B">
        <w:rPr>
          <w:rFonts w:asciiTheme="minorHAnsi" w:hAnsiTheme="minorHAnsi"/>
          <w:sz w:val="20"/>
        </w:rPr>
        <w:t xml:space="preserve">: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Pr="00422F6B">
        <w:rPr>
          <w:rFonts w:asciiTheme="minorHAnsi" w:hAnsiTheme="minorHAnsi"/>
          <w:sz w:val="20"/>
        </w:rPr>
        <w:t>Today’s Date</w:t>
      </w:r>
      <w:r w:rsidR="00422F6B">
        <w:rPr>
          <w:rFonts w:asciiTheme="minorHAnsi" w:hAnsiTheme="minorHAnsi"/>
          <w:sz w:val="20"/>
        </w:rPr>
        <w:t xml:space="preserve">: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7F318D">
      <w:pPr>
        <w:spacing w:line="360" w:lineRule="auto"/>
        <w:jc w:val="both"/>
        <w:rPr>
          <w:rFonts w:asciiTheme="minorHAnsi" w:hAnsiTheme="minorHAnsi"/>
          <w:sz w:val="20"/>
        </w:rPr>
      </w:pPr>
      <w:r w:rsidRPr="00422F6B">
        <w:rPr>
          <w:rFonts w:asciiTheme="minorHAnsi" w:hAnsiTheme="minorHAnsi"/>
          <w:sz w:val="20"/>
        </w:rPr>
        <w:t>Personal Physician</w:t>
      </w:r>
      <w:r w:rsidR="00422F6B">
        <w:rPr>
          <w:rFonts w:asciiTheme="minorHAnsi" w:hAnsiTheme="minorHAnsi"/>
          <w:sz w:val="20"/>
        </w:rPr>
        <w:t xml:space="preserve">: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Pr="00422F6B">
        <w:rPr>
          <w:rFonts w:asciiTheme="minorHAnsi" w:hAnsiTheme="minorHAnsi"/>
          <w:sz w:val="20"/>
        </w:rPr>
        <w:t>Date of most recent physical exam</w:t>
      </w:r>
      <w:r w:rsidR="00422F6B">
        <w:rPr>
          <w:rFonts w:asciiTheme="minorHAnsi" w:hAnsiTheme="minorHAnsi"/>
          <w:sz w:val="20"/>
        </w:rPr>
        <w:t xml:space="preserve">: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7F318D">
      <w:pPr>
        <w:spacing w:line="360" w:lineRule="auto"/>
        <w:jc w:val="both"/>
        <w:rPr>
          <w:rFonts w:asciiTheme="minorHAnsi" w:hAnsiTheme="minorHAnsi"/>
          <w:sz w:val="20"/>
        </w:rPr>
      </w:pPr>
      <w:r w:rsidRPr="00422F6B">
        <w:rPr>
          <w:rFonts w:asciiTheme="minorHAnsi" w:hAnsiTheme="minorHAnsi"/>
          <w:sz w:val="20"/>
        </w:rPr>
        <w:t>Physician Address</w:t>
      </w:r>
      <w:r w:rsidR="00422F6B">
        <w:rPr>
          <w:rFonts w:asciiTheme="minorHAnsi" w:hAnsiTheme="minorHAnsi"/>
          <w:sz w:val="20"/>
        </w:rPr>
        <w:t xml:space="preserve">: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Pr="00422F6B">
        <w:rPr>
          <w:rFonts w:asciiTheme="minorHAnsi" w:hAnsiTheme="minorHAnsi"/>
          <w:sz w:val="20"/>
        </w:rPr>
        <w:t>Phone Number</w:t>
      </w:r>
      <w:r w:rsidR="00422F6B">
        <w:rPr>
          <w:rFonts w:asciiTheme="minorHAnsi" w:hAnsiTheme="minorHAnsi"/>
          <w:sz w:val="20"/>
        </w:rPr>
        <w:t xml:space="preserve">: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Pr="00422F6B">
        <w:rPr>
          <w:rFonts w:asciiTheme="minorHAnsi" w:hAnsiTheme="minorHAnsi"/>
          <w:sz w:val="20"/>
        </w:rPr>
        <w:t xml:space="preserve"> </w:t>
      </w:r>
    </w:p>
    <w:p w:rsidR="00A24C84" w:rsidRPr="00422F6B" w:rsidRDefault="00A24C84" w:rsidP="007F318D">
      <w:pPr>
        <w:spacing w:line="360" w:lineRule="auto"/>
        <w:jc w:val="both"/>
        <w:rPr>
          <w:rFonts w:asciiTheme="minorHAnsi" w:hAnsiTheme="minorHAnsi"/>
          <w:sz w:val="20"/>
        </w:rPr>
      </w:pPr>
      <w:r w:rsidRPr="00422F6B">
        <w:rPr>
          <w:rFonts w:asciiTheme="minorHAnsi" w:hAnsiTheme="minorHAnsi"/>
          <w:sz w:val="20"/>
        </w:rPr>
        <w:t xml:space="preserve">Are you currently under the care of additional doctors/hospitals/health facilities?     </w:t>
      </w:r>
      <w:r w:rsidRPr="00422F6B">
        <w:rPr>
          <w:rFonts w:asciiTheme="minorHAnsi" w:hAnsiTheme="minorHAnsi"/>
          <w:sz w:val="20"/>
        </w:rPr>
        <w:sym w:font="Wingdings" w:char="F072"/>
      </w:r>
      <w:r w:rsidRPr="00422F6B">
        <w:rPr>
          <w:rFonts w:asciiTheme="minorHAnsi" w:hAnsiTheme="minorHAnsi"/>
          <w:sz w:val="20"/>
        </w:rPr>
        <w:t xml:space="preserve"> Yes      </w:t>
      </w:r>
      <w:r w:rsidRPr="00422F6B">
        <w:rPr>
          <w:rFonts w:asciiTheme="minorHAnsi" w:hAnsiTheme="minorHAnsi"/>
          <w:sz w:val="20"/>
        </w:rPr>
        <w:sym w:font="Wingdings" w:char="F072"/>
      </w:r>
      <w:r w:rsidRPr="00422F6B">
        <w:rPr>
          <w:rFonts w:asciiTheme="minorHAnsi" w:hAnsiTheme="minorHAnsi"/>
          <w:sz w:val="20"/>
        </w:rPr>
        <w:t xml:space="preserve"> No</w:t>
      </w:r>
    </w:p>
    <w:p w:rsidR="00A24C84" w:rsidRPr="00422F6B" w:rsidRDefault="00A24C84" w:rsidP="007F318D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>If yes, who and where</w:t>
      </w:r>
      <w:r w:rsidR="00422F6B">
        <w:rPr>
          <w:rFonts w:asciiTheme="minorHAnsi" w:hAnsiTheme="minorHAnsi"/>
          <w:sz w:val="20"/>
        </w:rPr>
        <w:t xml:space="preserve">?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7F318D">
      <w:pPr>
        <w:spacing w:line="360" w:lineRule="auto"/>
        <w:jc w:val="both"/>
        <w:rPr>
          <w:rFonts w:asciiTheme="minorHAnsi" w:hAnsiTheme="minorHAnsi"/>
          <w:sz w:val="20"/>
        </w:rPr>
      </w:pPr>
      <w:r w:rsidRPr="00422F6B">
        <w:rPr>
          <w:rFonts w:asciiTheme="minorHAnsi" w:hAnsiTheme="minorHAnsi"/>
          <w:sz w:val="20"/>
        </w:rPr>
        <w:t xml:space="preserve">Current health status:     </w:t>
      </w:r>
      <w:r w:rsidRPr="00422F6B">
        <w:rPr>
          <w:rFonts w:asciiTheme="minorHAnsi" w:hAnsiTheme="minorHAnsi"/>
          <w:sz w:val="20"/>
        </w:rPr>
        <w:sym w:font="Wingdings" w:char="F072"/>
      </w:r>
      <w:r w:rsidRPr="00422F6B">
        <w:rPr>
          <w:rFonts w:asciiTheme="minorHAnsi" w:hAnsiTheme="minorHAnsi"/>
          <w:sz w:val="20"/>
        </w:rPr>
        <w:t xml:space="preserve"> Good     </w:t>
      </w:r>
      <w:r w:rsidRPr="00422F6B">
        <w:rPr>
          <w:rFonts w:asciiTheme="minorHAnsi" w:hAnsiTheme="minorHAnsi"/>
          <w:sz w:val="20"/>
        </w:rPr>
        <w:sym w:font="Wingdings" w:char="F072"/>
      </w:r>
      <w:r w:rsidRPr="00422F6B">
        <w:rPr>
          <w:rFonts w:asciiTheme="minorHAnsi" w:hAnsiTheme="minorHAnsi"/>
          <w:sz w:val="20"/>
        </w:rPr>
        <w:t xml:space="preserve"> Fair     </w:t>
      </w:r>
      <w:r w:rsidRPr="00422F6B">
        <w:rPr>
          <w:rFonts w:asciiTheme="minorHAnsi" w:hAnsiTheme="minorHAnsi"/>
          <w:sz w:val="20"/>
        </w:rPr>
        <w:sym w:font="Wingdings" w:char="F072"/>
      </w:r>
      <w:r w:rsidRPr="00422F6B">
        <w:rPr>
          <w:rFonts w:asciiTheme="minorHAnsi" w:hAnsiTheme="minorHAnsi"/>
          <w:sz w:val="20"/>
        </w:rPr>
        <w:t xml:space="preserve"> Poor</w:t>
      </w:r>
    </w:p>
    <w:p w:rsidR="00422F6B" w:rsidRPr="00422F6B" w:rsidRDefault="00422F6B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A24C84" w:rsidRPr="00422F6B" w:rsidRDefault="00A24C84" w:rsidP="00422F6B">
      <w:pPr>
        <w:spacing w:line="276" w:lineRule="auto"/>
        <w:jc w:val="both"/>
        <w:rPr>
          <w:rFonts w:asciiTheme="minorHAnsi" w:hAnsiTheme="minorHAnsi"/>
          <w:sz w:val="20"/>
        </w:rPr>
      </w:pPr>
      <w:r w:rsidRPr="00422F6B">
        <w:rPr>
          <w:rFonts w:asciiTheme="minorHAnsi" w:hAnsiTheme="minorHAnsi"/>
          <w:b/>
          <w:sz w:val="20"/>
        </w:rPr>
        <w:t>Do you take medication on a daily basis (pills, shots, other)?</w:t>
      </w:r>
      <w:r w:rsidRPr="00422F6B">
        <w:rPr>
          <w:rFonts w:asciiTheme="minorHAnsi" w:hAnsiTheme="minorHAnsi"/>
          <w:sz w:val="20"/>
        </w:rPr>
        <w:t xml:space="preserve">     </w:t>
      </w:r>
      <w:r w:rsidRPr="00422F6B">
        <w:rPr>
          <w:rFonts w:asciiTheme="minorHAnsi" w:hAnsiTheme="minorHAnsi"/>
          <w:sz w:val="20"/>
        </w:rPr>
        <w:sym w:font="Wingdings" w:char="F072"/>
      </w:r>
      <w:r w:rsidRPr="00422F6B">
        <w:rPr>
          <w:rFonts w:asciiTheme="minorHAnsi" w:hAnsiTheme="minorHAnsi"/>
          <w:sz w:val="20"/>
        </w:rPr>
        <w:t xml:space="preserve"> Yes      </w:t>
      </w:r>
      <w:r w:rsidRPr="00422F6B">
        <w:rPr>
          <w:rFonts w:asciiTheme="minorHAnsi" w:hAnsiTheme="minorHAnsi"/>
          <w:sz w:val="20"/>
        </w:rPr>
        <w:sym w:font="Wingdings" w:char="F072"/>
      </w:r>
      <w:r w:rsidRPr="00422F6B">
        <w:rPr>
          <w:rFonts w:asciiTheme="minorHAnsi" w:hAnsiTheme="minorHAnsi"/>
          <w:sz w:val="20"/>
        </w:rPr>
        <w:t xml:space="preserve"> No</w:t>
      </w:r>
    </w:p>
    <w:p w:rsidR="00A24C84" w:rsidRPr="00422F6B" w:rsidRDefault="00A24C84" w:rsidP="00422F6B">
      <w:pPr>
        <w:spacing w:line="360" w:lineRule="auto"/>
        <w:jc w:val="both"/>
        <w:rPr>
          <w:rFonts w:asciiTheme="minorHAnsi" w:hAnsiTheme="minorHAnsi"/>
          <w:sz w:val="20"/>
        </w:rPr>
      </w:pPr>
      <w:r w:rsidRPr="00422F6B">
        <w:rPr>
          <w:rFonts w:asciiTheme="minorHAnsi" w:hAnsiTheme="minorHAnsi"/>
          <w:b/>
          <w:sz w:val="20"/>
          <w:u w:val="single"/>
        </w:rPr>
        <w:t>Medication:</w:t>
      </w:r>
      <w:r w:rsidRPr="00422F6B">
        <w:rPr>
          <w:rFonts w:asciiTheme="minorHAnsi" w:hAnsiTheme="minorHAnsi"/>
          <w:b/>
          <w:sz w:val="20"/>
        </w:rPr>
        <w:t xml:space="preserve"> </w:t>
      </w:r>
      <w:r w:rsidRPr="00422F6B">
        <w:rPr>
          <w:rFonts w:asciiTheme="minorHAnsi" w:hAnsiTheme="minorHAnsi"/>
          <w:sz w:val="20"/>
        </w:rPr>
        <w:t>(name and dosage)</w:t>
      </w:r>
      <w:r w:rsidRP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</w:rPr>
        <w:tab/>
        <w:t xml:space="preserve">          </w:t>
      </w:r>
      <w:r w:rsid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b/>
          <w:sz w:val="20"/>
          <w:u w:val="single"/>
        </w:rPr>
        <w:t>Reason For Use</w:t>
      </w:r>
    </w:p>
    <w:p w:rsidR="00A24C84" w:rsidRPr="00422F6B" w:rsidRDefault="00A24C84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1.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2.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</w:rPr>
        <w:t xml:space="preserve"> </w:t>
      </w:r>
      <w:r w:rsid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3. </w:t>
      </w:r>
      <w:r w:rsidR="00422F6B">
        <w:rPr>
          <w:rFonts w:asciiTheme="minorHAnsi" w:hAnsiTheme="minorHAnsi"/>
          <w:sz w:val="20"/>
          <w:u w:val="single"/>
        </w:rPr>
        <w:t xml:space="preserve">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4.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5. </w:t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  <w:r w:rsidR="00422F6B">
        <w:rPr>
          <w:rFonts w:asciiTheme="minorHAnsi" w:hAnsiTheme="minorHAnsi"/>
          <w:sz w:val="20"/>
          <w:u w:val="single"/>
        </w:rPr>
        <w:tab/>
      </w:r>
    </w:p>
    <w:p w:rsidR="00A24C84" w:rsidRPr="00422F6B" w:rsidRDefault="00A24C84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b/>
          <w:sz w:val="20"/>
          <w:u w:val="single"/>
        </w:rPr>
        <w:t>Allergies</w:t>
      </w:r>
      <w:r w:rsidRPr="00422F6B">
        <w:rPr>
          <w:rFonts w:asciiTheme="minorHAnsi" w:hAnsiTheme="minorHAnsi"/>
          <w:b/>
          <w:sz w:val="20"/>
        </w:rPr>
        <w:t xml:space="preserve">: </w:t>
      </w:r>
      <w:r w:rsidRPr="00422F6B">
        <w:rPr>
          <w:rFonts w:asciiTheme="minorHAnsi" w:hAnsiTheme="minorHAnsi"/>
          <w:sz w:val="20"/>
        </w:rPr>
        <w:t>Type (medication, food, environmental)</w:t>
      </w:r>
      <w:r w:rsidRP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sz w:val="20"/>
        </w:rPr>
        <w:tab/>
      </w:r>
      <w:r w:rsid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b/>
          <w:sz w:val="20"/>
          <w:u w:val="single"/>
        </w:rPr>
        <w:t>Reaction</w:t>
      </w:r>
    </w:p>
    <w:p w:rsidR="00422F6B" w:rsidRPr="00422F6B" w:rsidRDefault="00422F6B" w:rsidP="008905BA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1.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422F6B" w:rsidRPr="00422F6B" w:rsidRDefault="00422F6B" w:rsidP="008905BA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2.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422F6B" w:rsidRDefault="00422F6B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422F6B">
        <w:rPr>
          <w:rFonts w:asciiTheme="minorHAnsi" w:hAnsiTheme="minorHAnsi"/>
          <w:sz w:val="20"/>
        </w:rPr>
        <w:t xml:space="preserve">3. </w:t>
      </w:r>
      <w:r>
        <w:rPr>
          <w:rFonts w:asciiTheme="minorHAnsi" w:hAnsiTheme="minorHAnsi"/>
          <w:sz w:val="20"/>
          <w:u w:val="single"/>
        </w:rPr>
        <w:t xml:space="preserve">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7F318D" w:rsidRPr="00422F6B" w:rsidRDefault="007F318D" w:rsidP="00422F6B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714"/>
        <w:gridCol w:w="5123"/>
      </w:tblGrid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 xml:space="preserve">Have the following changed for you in the last year? 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NO</w:t>
            </w: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YES - Explain</w:t>
            </w: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Appetite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Weight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Sleeping Habits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Energy Level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61118B" w:rsidRDefault="0061118B" w:rsidP="00CD7AE5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A6417C" w:rsidRPr="00C00516" w:rsidRDefault="0061118B" w:rsidP="00CD7AE5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C00516">
        <w:rPr>
          <w:rFonts w:asciiTheme="minorHAnsi" w:hAnsiTheme="minorHAnsi"/>
          <w:b/>
          <w:sz w:val="20"/>
        </w:rPr>
        <w:t>Do any of these changes interfere with your daily life?</w:t>
      </w:r>
    </w:p>
    <w:p w:rsidR="007F318D" w:rsidRDefault="007F318D" w:rsidP="00CD7AE5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1118B" w:rsidRPr="00422F6B" w:rsidRDefault="0061118B" w:rsidP="00CD7AE5">
      <w:pPr>
        <w:spacing w:line="276" w:lineRule="auto"/>
        <w:jc w:val="both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713"/>
        <w:gridCol w:w="5114"/>
      </w:tblGrid>
      <w:tr w:rsidR="00A24C84" w:rsidRPr="00422F6B" w:rsidTr="001C01F3">
        <w:tc>
          <w:tcPr>
            <w:tcW w:w="5058" w:type="dxa"/>
          </w:tcPr>
          <w:p w:rsidR="00A24C84" w:rsidRPr="00422F6B" w:rsidRDefault="001C01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Do you…?</w:t>
            </w:r>
            <w:r w:rsidR="00A24C84" w:rsidRPr="00422F6B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NO</w:t>
            </w: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YES – How often?</w:t>
            </w: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Exercise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077BB8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Use Tobacco, </w:t>
            </w:r>
            <w:r w:rsidR="00A24C84" w:rsidRPr="00422F6B">
              <w:rPr>
                <w:rFonts w:asciiTheme="minorHAnsi" w:hAnsiTheme="minorHAnsi"/>
                <w:sz w:val="20"/>
              </w:rPr>
              <w:t>Smoke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Drink Caffeine (coffee, tea</w:t>
            </w:r>
            <w:r w:rsidR="00422F6B" w:rsidRPr="00422F6B">
              <w:rPr>
                <w:rFonts w:asciiTheme="minorHAnsi" w:hAnsiTheme="minorHAnsi"/>
                <w:sz w:val="20"/>
              </w:rPr>
              <w:t>, soda, energy drinks, etc.</w:t>
            </w:r>
            <w:r w:rsidRPr="00422F6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Drink Alcoholic Beverages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 xml:space="preserve">Use </w:t>
            </w:r>
            <w:r w:rsidR="001C01F3" w:rsidRPr="00422F6B">
              <w:rPr>
                <w:rFonts w:asciiTheme="minorHAnsi" w:hAnsiTheme="minorHAnsi"/>
                <w:sz w:val="20"/>
              </w:rPr>
              <w:t xml:space="preserve">illegal </w:t>
            </w:r>
            <w:r w:rsidRPr="00422F6B">
              <w:rPr>
                <w:rFonts w:asciiTheme="minorHAnsi" w:hAnsiTheme="minorHAnsi"/>
                <w:sz w:val="20"/>
              </w:rPr>
              <w:t>substances (marijuana, cocaine,</w:t>
            </w:r>
            <w:r w:rsidR="00422F6B" w:rsidRPr="00422F6B">
              <w:rPr>
                <w:rFonts w:asciiTheme="minorHAnsi" w:hAnsiTheme="minorHAnsi"/>
                <w:sz w:val="20"/>
              </w:rPr>
              <w:t xml:space="preserve"> etc.</w:t>
            </w:r>
            <w:r w:rsidRPr="00422F6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1C01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Surf the</w:t>
            </w:r>
            <w:r w:rsidR="00A24C84" w:rsidRPr="00422F6B">
              <w:rPr>
                <w:rFonts w:asciiTheme="minorHAnsi" w:hAnsiTheme="minorHAnsi"/>
                <w:sz w:val="20"/>
              </w:rPr>
              <w:t xml:space="preserve"> internet for recreation</w:t>
            </w:r>
            <w:r w:rsidR="00EF50D7" w:rsidRPr="00422F6B">
              <w:rPr>
                <w:rFonts w:asciiTheme="minorHAnsi" w:hAnsiTheme="minorHAnsi"/>
                <w:sz w:val="20"/>
              </w:rPr>
              <w:t>/watch tv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1C01F3">
        <w:tc>
          <w:tcPr>
            <w:tcW w:w="505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 xml:space="preserve">Play electronic /video games </w:t>
            </w:r>
          </w:p>
        </w:tc>
        <w:tc>
          <w:tcPr>
            <w:tcW w:w="720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238" w:type="dxa"/>
          </w:tcPr>
          <w:p w:rsidR="00A24C84" w:rsidRPr="00422F6B" w:rsidRDefault="00A24C84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22F6B" w:rsidRPr="0061118B" w:rsidRDefault="00422F6B" w:rsidP="00CD7AE5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61118B" w:rsidRPr="00C00516" w:rsidRDefault="0061118B" w:rsidP="0061118B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C00516">
        <w:rPr>
          <w:rFonts w:asciiTheme="minorHAnsi" w:hAnsiTheme="minorHAnsi"/>
          <w:b/>
          <w:sz w:val="20"/>
        </w:rPr>
        <w:t>Do any of these activities interfere with your daily life?</w:t>
      </w:r>
    </w:p>
    <w:p w:rsidR="007A6BC1" w:rsidRPr="00422F6B" w:rsidRDefault="00A24C84" w:rsidP="007A6BC1">
      <w:pPr>
        <w:spacing w:line="276" w:lineRule="auto"/>
        <w:jc w:val="right"/>
        <w:rPr>
          <w:rFonts w:asciiTheme="minorHAnsi" w:hAnsiTheme="minorHAnsi"/>
          <w:b/>
          <w:sz w:val="20"/>
        </w:rPr>
      </w:pPr>
      <w:r w:rsidRP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sz w:val="20"/>
        </w:rPr>
        <w:tab/>
      </w:r>
      <w:r w:rsidR="007A6BC1" w:rsidRPr="00422F6B">
        <w:rPr>
          <w:rFonts w:asciiTheme="minorHAnsi" w:hAnsiTheme="minorHAnsi"/>
          <w:b/>
          <w:sz w:val="20"/>
        </w:rPr>
        <w:t xml:space="preserve">(OVER </w:t>
      </w:r>
      <w:r w:rsidR="007A6BC1" w:rsidRPr="00422F6B">
        <w:rPr>
          <w:rFonts w:asciiTheme="minorHAnsi" w:hAnsiTheme="minorHAnsi"/>
          <w:b/>
          <w:sz w:val="20"/>
        </w:rPr>
        <w:sym w:font="Symbol" w:char="F0AE"/>
      </w:r>
      <w:r w:rsidR="007A6BC1" w:rsidRPr="00422F6B">
        <w:rPr>
          <w:rFonts w:asciiTheme="minorHAnsi" w:hAnsiTheme="minorHAnsi"/>
          <w:b/>
          <w:sz w:val="20"/>
        </w:rPr>
        <w:t xml:space="preserve"> </w:t>
      </w:r>
      <w:r w:rsidR="007A6BC1" w:rsidRPr="00422F6B">
        <w:rPr>
          <w:rFonts w:asciiTheme="minorHAnsi" w:hAnsiTheme="minorHAnsi"/>
          <w:b/>
          <w:sz w:val="20"/>
        </w:rPr>
        <w:sym w:font="Symbol" w:char="F0AE"/>
      </w:r>
      <w:r w:rsidR="007A6BC1" w:rsidRPr="00422F6B">
        <w:rPr>
          <w:rFonts w:asciiTheme="minorHAnsi" w:hAnsiTheme="minorHAnsi"/>
          <w:b/>
          <w:sz w:val="20"/>
        </w:rPr>
        <w:t>)</w:t>
      </w:r>
    </w:p>
    <w:p w:rsidR="00CD7AE5" w:rsidRPr="007A6BC1" w:rsidRDefault="00A24C84" w:rsidP="007A6BC1">
      <w:pPr>
        <w:spacing w:line="276" w:lineRule="auto"/>
        <w:jc w:val="right"/>
        <w:rPr>
          <w:rFonts w:asciiTheme="minorHAnsi" w:hAnsiTheme="minorHAnsi"/>
          <w:sz w:val="20"/>
        </w:rPr>
      </w:pPr>
      <w:r w:rsidRPr="00422F6B">
        <w:rPr>
          <w:rFonts w:asciiTheme="minorHAnsi" w:hAnsiTheme="minorHAnsi"/>
          <w:sz w:val="20"/>
        </w:rPr>
        <w:lastRenderedPageBreak/>
        <w:tab/>
      </w:r>
      <w:r w:rsidRPr="00422F6B">
        <w:rPr>
          <w:rFonts w:asciiTheme="minorHAnsi" w:hAnsiTheme="minorHAnsi"/>
          <w:sz w:val="20"/>
        </w:rPr>
        <w:tab/>
      </w:r>
    </w:p>
    <w:p w:rsidR="00A24C84" w:rsidRPr="00422F6B" w:rsidRDefault="00A24C84" w:rsidP="00CD7AE5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489"/>
        <w:gridCol w:w="501"/>
        <w:gridCol w:w="894"/>
        <w:gridCol w:w="3750"/>
        <w:gridCol w:w="456"/>
        <w:gridCol w:w="501"/>
        <w:gridCol w:w="849"/>
      </w:tblGrid>
      <w:tr w:rsidR="001E59F3" w:rsidRPr="00422F6B" w:rsidTr="00CB7057">
        <w:tc>
          <w:tcPr>
            <w:tcW w:w="0" w:type="auto"/>
            <w:gridSpan w:val="8"/>
          </w:tcPr>
          <w:p w:rsidR="001E59F3" w:rsidRPr="00422F6B" w:rsidRDefault="001E59F3" w:rsidP="001E59F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Do you now or have </w:t>
            </w:r>
            <w:r w:rsidRPr="00422F6B">
              <w:rPr>
                <w:rFonts w:asciiTheme="minorHAnsi" w:hAnsiTheme="minorHAnsi"/>
                <w:b/>
                <w:sz w:val="20"/>
              </w:rPr>
              <w:t xml:space="preserve">you ever had any of the following illnesses or symptoms?  </w:t>
            </w:r>
            <w:r w:rsidRPr="0061118B">
              <w:rPr>
                <w:rFonts w:asciiTheme="minorHAnsi" w:hAnsiTheme="minorHAnsi"/>
                <w:b/>
                <w:sz w:val="20"/>
                <w:u w:val="single"/>
              </w:rPr>
              <w:t xml:space="preserve">(Please 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add </w:t>
            </w:r>
            <w:r w:rsidRPr="0061118B">
              <w:rPr>
                <w:rFonts w:asciiTheme="minorHAnsi" w:hAnsiTheme="minorHAnsi"/>
                <w:b/>
                <w:sz w:val="20"/>
                <w:u w:val="single"/>
              </w:rPr>
              <w:t>detail in comment section below)</w:t>
            </w: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Illnesses/Symptoms</w:t>
            </w:r>
          </w:p>
        </w:tc>
        <w:tc>
          <w:tcPr>
            <w:tcW w:w="492" w:type="dxa"/>
          </w:tcPr>
          <w:p w:rsidR="001E59F3" w:rsidRPr="00422F6B" w:rsidRDefault="001E59F3" w:rsidP="00DD7EF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 </w:t>
            </w: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Yes</w:t>
            </w: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Current</w:t>
            </w: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Illnesses/Symptoms</w:t>
            </w:r>
          </w:p>
        </w:tc>
        <w:tc>
          <w:tcPr>
            <w:tcW w:w="0" w:type="auto"/>
          </w:tcPr>
          <w:p w:rsidR="001E59F3" w:rsidRPr="00422F6B" w:rsidRDefault="001E59F3" w:rsidP="001E59F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Yes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Current</w:t>
            </w: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Diabetes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 xml:space="preserve">Persistent Fatigue 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Thyroid/Gland Problems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422F6B">
              <w:rPr>
                <w:rFonts w:asciiTheme="minorHAnsi" w:hAnsiTheme="minorHAnsi"/>
                <w:sz w:val="20"/>
              </w:rPr>
              <w:t xml:space="preserve">Sleep Difficulties 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Head Injury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Obesity</w:t>
            </w:r>
            <w:r w:rsidRPr="00422F6B">
              <w:rPr>
                <w:rFonts w:asciiTheme="minorHAnsi" w:hAnsiTheme="minorHAnsi"/>
                <w:sz w:val="20"/>
              </w:rPr>
              <w:tab/>
            </w:r>
            <w:r w:rsidRPr="00422F6B">
              <w:rPr>
                <w:rFonts w:asciiTheme="minorHAnsi" w:hAnsiTheme="minorHAnsi"/>
                <w:sz w:val="20"/>
              </w:rPr>
              <w:tab/>
              <w:t xml:space="preserve">    </w:t>
            </w:r>
            <w:r w:rsidRPr="00422F6B">
              <w:rPr>
                <w:rFonts w:asciiTheme="minorHAnsi" w:hAnsiTheme="minorHAnsi"/>
                <w:sz w:val="20"/>
              </w:rPr>
              <w:tab/>
            </w:r>
            <w:r w:rsidRPr="00422F6B">
              <w:rPr>
                <w:rFonts w:asciiTheme="minorHAnsi" w:hAnsiTheme="minorHAnsi"/>
                <w:sz w:val="20"/>
              </w:rPr>
              <w:tab/>
              <w:t xml:space="preserve">    </w:t>
            </w:r>
            <w:r w:rsidRPr="00422F6B">
              <w:rPr>
                <w:rFonts w:asciiTheme="minorHAnsi" w:hAnsiTheme="minorHAnsi"/>
                <w:sz w:val="20"/>
              </w:rPr>
              <w:tab/>
              <w:t xml:space="preserve">     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Seizures/Epilepsy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Eating Disorder (Anorexia/Bulimia)</w:t>
            </w:r>
            <w:r w:rsidRPr="00422F6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Blackouts/Fainting/Dizzy Spells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Hepatitis/Jaundice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Stroke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 xml:space="preserve">Stomach Problems 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Heart Disease/Rapid Heart Beat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Kidney/Bladder/Bowel Problems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High Blood Pressure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 xml:space="preserve">Infertility                                                                          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Low Blood Pressure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Sexual Problems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Cancer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Excessive Bleeding Internally/Externally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Asthma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High Cholesterol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Frequent Infections</w:t>
            </w:r>
            <w:r w:rsidRPr="00422F6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Hearing Loss/ Ringing in Ears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Operations/Surgery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Blurred Vision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Liver Problems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Skin Disorder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Recurrent Headaches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Anemia/Blood Disorders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Arthritis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Tuberculosis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E59F3" w:rsidRPr="00422F6B" w:rsidTr="001E59F3">
        <w:tc>
          <w:tcPr>
            <w:tcW w:w="3438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Breathing/Lung Problems</w:t>
            </w:r>
          </w:p>
        </w:tc>
        <w:tc>
          <w:tcPr>
            <w:tcW w:w="49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97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82" w:type="dxa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Other:</w:t>
            </w: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E59F3" w:rsidRPr="00422F6B" w:rsidRDefault="001E59F3" w:rsidP="00CD7AE5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22F6B" w:rsidRPr="00CC1A42" w:rsidRDefault="00AB07EB" w:rsidP="00CD7AE5">
      <w:pPr>
        <w:spacing w:line="360" w:lineRule="auto"/>
        <w:jc w:val="both"/>
        <w:rPr>
          <w:rFonts w:asciiTheme="minorHAnsi" w:hAnsiTheme="minorHAnsi"/>
          <w:b/>
          <w:color w:val="FF0000"/>
          <w:sz w:val="20"/>
        </w:rPr>
      </w:pPr>
      <w:r>
        <w:rPr>
          <w:rFonts w:asciiTheme="minorHAnsi" w:hAnsiTheme="minorHAnsi"/>
          <w:b/>
          <w:sz w:val="20"/>
        </w:rPr>
        <w:t>Please c</w:t>
      </w:r>
      <w:r w:rsidR="00A24C84" w:rsidRPr="00C00516">
        <w:rPr>
          <w:rFonts w:asciiTheme="minorHAnsi" w:hAnsiTheme="minorHAnsi"/>
          <w:b/>
          <w:sz w:val="20"/>
        </w:rPr>
        <w:t>ommen</w:t>
      </w:r>
      <w:r>
        <w:rPr>
          <w:rFonts w:asciiTheme="minorHAnsi" w:hAnsiTheme="minorHAnsi"/>
          <w:b/>
          <w:sz w:val="20"/>
        </w:rPr>
        <w:t>t on</w:t>
      </w:r>
      <w:r w:rsidR="00B80980" w:rsidRPr="00C00516">
        <w:rPr>
          <w:rFonts w:asciiTheme="minorHAnsi" w:hAnsiTheme="minorHAnsi"/>
          <w:b/>
          <w:sz w:val="20"/>
        </w:rPr>
        <w:t xml:space="preserve"> </w:t>
      </w:r>
      <w:r w:rsidR="001E59F3">
        <w:rPr>
          <w:rFonts w:asciiTheme="minorHAnsi" w:hAnsiTheme="minorHAnsi"/>
          <w:b/>
          <w:sz w:val="20"/>
        </w:rPr>
        <w:t>illnesses/symptoms:</w:t>
      </w:r>
      <w:r>
        <w:rPr>
          <w:rFonts w:asciiTheme="minorHAnsi" w:hAnsiTheme="minorHAnsi"/>
          <w:b/>
          <w:sz w:val="20"/>
        </w:rPr>
        <w:t xml:space="preserve"> (</w:t>
      </w:r>
      <w:r w:rsidR="001E59F3">
        <w:rPr>
          <w:rFonts w:asciiTheme="minorHAnsi" w:hAnsiTheme="minorHAnsi"/>
          <w:b/>
          <w:sz w:val="20"/>
        </w:rPr>
        <w:t>When did they begin? H</w:t>
      </w:r>
      <w:r>
        <w:rPr>
          <w:rFonts w:asciiTheme="minorHAnsi" w:hAnsiTheme="minorHAnsi"/>
          <w:b/>
          <w:sz w:val="20"/>
        </w:rPr>
        <w:t>ow often they occur</w:t>
      </w:r>
      <w:r w:rsidR="001E59F3">
        <w:rPr>
          <w:rFonts w:asciiTheme="minorHAnsi" w:hAnsiTheme="minorHAnsi"/>
          <w:b/>
          <w:sz w:val="20"/>
        </w:rPr>
        <w:t>?</w:t>
      </w:r>
      <w:r>
        <w:rPr>
          <w:rFonts w:asciiTheme="minorHAnsi" w:hAnsiTheme="minorHAnsi"/>
          <w:b/>
          <w:sz w:val="20"/>
        </w:rPr>
        <w:t xml:space="preserve"> </w:t>
      </w:r>
      <w:r w:rsidR="001E59F3">
        <w:rPr>
          <w:rFonts w:asciiTheme="minorHAnsi" w:hAnsiTheme="minorHAnsi"/>
          <w:b/>
          <w:sz w:val="20"/>
        </w:rPr>
        <w:t>H</w:t>
      </w:r>
      <w:r>
        <w:rPr>
          <w:rFonts w:asciiTheme="minorHAnsi" w:hAnsiTheme="minorHAnsi"/>
          <w:b/>
          <w:sz w:val="20"/>
        </w:rPr>
        <w:t>ow intense are the symptoms</w:t>
      </w:r>
      <w:r w:rsidR="001E59F3">
        <w:rPr>
          <w:rFonts w:asciiTheme="minorHAnsi" w:hAnsiTheme="minorHAnsi"/>
          <w:b/>
          <w:sz w:val="20"/>
        </w:rPr>
        <w:t>?)</w:t>
      </w:r>
      <w:r w:rsidR="001C01F3" w:rsidRPr="00C00516">
        <w:rPr>
          <w:rFonts w:asciiTheme="minorHAnsi" w:hAnsiTheme="minorHAnsi"/>
          <w:b/>
          <w:sz w:val="20"/>
        </w:rPr>
        <w:t xml:space="preserve"> </w:t>
      </w:r>
    </w:p>
    <w:p w:rsidR="00CD7AE5" w:rsidRDefault="00CD7AE5" w:rsidP="00CD7AE5">
      <w:pPr>
        <w:spacing w:line="360" w:lineRule="auto"/>
        <w:jc w:val="both"/>
        <w:rPr>
          <w:rFonts w:asciiTheme="minorHAnsi" w:hAnsiTheme="minorHAnsi"/>
          <w:b/>
          <w:sz w:val="20"/>
          <w:u w:val="single"/>
        </w:rPr>
      </w:pPr>
    </w:p>
    <w:p w:rsidR="00400937" w:rsidRDefault="00400937" w:rsidP="00CD7AE5">
      <w:pPr>
        <w:spacing w:line="360" w:lineRule="auto"/>
        <w:jc w:val="both"/>
        <w:rPr>
          <w:rFonts w:asciiTheme="minorHAnsi" w:hAnsiTheme="minorHAnsi"/>
          <w:b/>
          <w:sz w:val="20"/>
          <w:u w:val="single"/>
        </w:rPr>
      </w:pPr>
    </w:p>
    <w:p w:rsidR="00CD7AE5" w:rsidRPr="00422F6B" w:rsidRDefault="00CD7AE5" w:rsidP="00CD7AE5">
      <w:pPr>
        <w:spacing w:line="360" w:lineRule="auto"/>
        <w:jc w:val="both"/>
        <w:rPr>
          <w:rFonts w:asciiTheme="minorHAnsi" w:hAnsiTheme="minorHAnsi"/>
          <w:b/>
          <w:sz w:val="20"/>
          <w:u w:val="single"/>
        </w:rPr>
      </w:pPr>
    </w:p>
    <w:p w:rsidR="00A24C84" w:rsidRPr="00422F6B" w:rsidRDefault="00A24C84" w:rsidP="00422F6B">
      <w:pPr>
        <w:jc w:val="both"/>
        <w:rPr>
          <w:rFonts w:asciiTheme="minorHAnsi" w:hAnsiTheme="minorHAnsi"/>
          <w:b/>
          <w:sz w:val="20"/>
        </w:rPr>
      </w:pPr>
      <w:r w:rsidRPr="00422F6B">
        <w:rPr>
          <w:rFonts w:asciiTheme="minorHAnsi" w:hAnsiTheme="minorHAnsi"/>
          <w:b/>
          <w:sz w:val="20"/>
        </w:rPr>
        <w:tab/>
        <w:t xml:space="preserve">   </w:t>
      </w:r>
      <w:r w:rsidRPr="00422F6B">
        <w:rPr>
          <w:rFonts w:asciiTheme="minorHAnsi" w:hAnsiTheme="minorHAnsi"/>
          <w:b/>
          <w:sz w:val="20"/>
        </w:rPr>
        <w:tab/>
        <w:t xml:space="preserve"> </w:t>
      </w:r>
      <w:r w:rsidRPr="00422F6B">
        <w:rPr>
          <w:rFonts w:asciiTheme="minorHAnsi" w:hAnsiTheme="minorHAnsi"/>
          <w:sz w:val="20"/>
        </w:rPr>
        <w:t xml:space="preserve">  </w:t>
      </w:r>
      <w:r w:rsidRPr="00422F6B">
        <w:rPr>
          <w:rFonts w:asciiTheme="minorHAnsi" w:hAnsiTheme="minorHAnsi"/>
          <w:sz w:val="20"/>
        </w:rPr>
        <w:tab/>
        <w:t xml:space="preserve">    </w:t>
      </w:r>
      <w:r w:rsidRP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sz w:val="20"/>
        </w:rPr>
        <w:tab/>
      </w:r>
      <w:r w:rsidRPr="00422F6B">
        <w:rPr>
          <w:rFonts w:asciiTheme="minorHAnsi" w:hAnsiTheme="minorHAnsi"/>
          <w:sz w:val="20"/>
        </w:rPr>
        <w:tab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630"/>
        <w:gridCol w:w="4590"/>
        <w:gridCol w:w="720"/>
        <w:gridCol w:w="648"/>
      </w:tblGrid>
      <w:tr w:rsidR="00A24C84" w:rsidRPr="00422F6B" w:rsidTr="00CD7AE5">
        <w:tc>
          <w:tcPr>
            <w:tcW w:w="3708" w:type="dxa"/>
          </w:tcPr>
          <w:p w:rsidR="00A24C84" w:rsidRPr="00422F6B" w:rsidRDefault="001C01F3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OB/GYN</w:t>
            </w:r>
          </w:p>
        </w:tc>
        <w:tc>
          <w:tcPr>
            <w:tcW w:w="72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No</w:t>
            </w:r>
          </w:p>
        </w:tc>
        <w:tc>
          <w:tcPr>
            <w:tcW w:w="63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Yes</w:t>
            </w:r>
          </w:p>
        </w:tc>
        <w:tc>
          <w:tcPr>
            <w:tcW w:w="459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No</w:t>
            </w:r>
          </w:p>
        </w:tc>
        <w:tc>
          <w:tcPr>
            <w:tcW w:w="648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422F6B">
              <w:rPr>
                <w:rFonts w:asciiTheme="minorHAnsi" w:hAnsiTheme="minorHAnsi"/>
                <w:b/>
                <w:sz w:val="20"/>
              </w:rPr>
              <w:t>Yes</w:t>
            </w:r>
          </w:p>
        </w:tc>
      </w:tr>
      <w:tr w:rsidR="00A24C84" w:rsidRPr="00422F6B" w:rsidTr="00CD7AE5">
        <w:tc>
          <w:tcPr>
            <w:tcW w:w="3708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Currently Pregnant</w:t>
            </w:r>
          </w:p>
        </w:tc>
        <w:tc>
          <w:tcPr>
            <w:tcW w:w="72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9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Gynecological Problems (Infections, Surgery, etc.)</w:t>
            </w:r>
          </w:p>
        </w:tc>
        <w:tc>
          <w:tcPr>
            <w:tcW w:w="72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48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CD7AE5">
        <w:tc>
          <w:tcPr>
            <w:tcW w:w="3708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Pregnancy Loss</w:t>
            </w:r>
          </w:p>
        </w:tc>
        <w:tc>
          <w:tcPr>
            <w:tcW w:w="72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90" w:type="dxa"/>
          </w:tcPr>
          <w:p w:rsidR="00A24C84" w:rsidRPr="00422F6B" w:rsidRDefault="00B4358F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Hormones</w:t>
            </w:r>
          </w:p>
        </w:tc>
        <w:tc>
          <w:tcPr>
            <w:tcW w:w="720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48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C84" w:rsidRPr="00422F6B" w:rsidTr="00CD7AE5">
        <w:tc>
          <w:tcPr>
            <w:tcW w:w="3708" w:type="dxa"/>
          </w:tcPr>
          <w:p w:rsidR="00A24C84" w:rsidRPr="00422F6B" w:rsidRDefault="00A24C84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Menopause</w:t>
            </w:r>
          </w:p>
        </w:tc>
        <w:tc>
          <w:tcPr>
            <w:tcW w:w="720" w:type="dxa"/>
          </w:tcPr>
          <w:p w:rsidR="00A24C84" w:rsidRPr="00422F6B" w:rsidRDefault="00A24C84" w:rsidP="00422F6B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A24C84" w:rsidRPr="00422F6B" w:rsidRDefault="00A24C84" w:rsidP="00422F6B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958" w:type="dxa"/>
            <w:gridSpan w:val="3"/>
          </w:tcPr>
          <w:p w:rsidR="00A24C84" w:rsidRPr="00422F6B" w:rsidRDefault="00A24C84" w:rsidP="00422F6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 xml:space="preserve">Number of Live Births   </w:t>
            </w:r>
          </w:p>
        </w:tc>
      </w:tr>
      <w:tr w:rsidR="00B4358F" w:rsidRPr="00422F6B" w:rsidTr="00CD7AE5">
        <w:tc>
          <w:tcPr>
            <w:tcW w:w="3708" w:type="dxa"/>
          </w:tcPr>
          <w:p w:rsidR="00B4358F" w:rsidRPr="00422F6B" w:rsidRDefault="00B4358F" w:rsidP="00422F6B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422F6B">
              <w:rPr>
                <w:rFonts w:asciiTheme="minorHAnsi" w:hAnsiTheme="minorHAnsi"/>
                <w:sz w:val="20"/>
              </w:rPr>
              <w:t>Menstrual Problems</w:t>
            </w:r>
          </w:p>
        </w:tc>
        <w:tc>
          <w:tcPr>
            <w:tcW w:w="720" w:type="dxa"/>
          </w:tcPr>
          <w:p w:rsidR="00B4358F" w:rsidRPr="00422F6B" w:rsidRDefault="00B4358F" w:rsidP="00422F6B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B4358F" w:rsidRPr="00422F6B" w:rsidRDefault="00B4358F" w:rsidP="00422F6B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958" w:type="dxa"/>
            <w:gridSpan w:val="3"/>
            <w:shd w:val="clear" w:color="auto" w:fill="D9D9D9" w:themeFill="background1" w:themeFillShade="D9"/>
          </w:tcPr>
          <w:p w:rsidR="00B4358F" w:rsidRPr="00422F6B" w:rsidRDefault="00B4358F" w:rsidP="00422F6B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22F6B" w:rsidRPr="00422F6B" w:rsidRDefault="00422F6B" w:rsidP="00422F6B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D7AE5" w:rsidRPr="00CD7AE5" w:rsidRDefault="00A24C84" w:rsidP="00422F6B">
      <w:pPr>
        <w:spacing w:line="276" w:lineRule="auto"/>
        <w:jc w:val="both"/>
        <w:rPr>
          <w:rFonts w:asciiTheme="minorHAnsi" w:hAnsiTheme="minorHAnsi"/>
          <w:b/>
          <w:sz w:val="20"/>
          <w:u w:val="single"/>
        </w:rPr>
      </w:pPr>
      <w:r w:rsidRPr="00CD7AE5">
        <w:rPr>
          <w:rFonts w:asciiTheme="minorHAnsi" w:hAnsiTheme="minorHAnsi"/>
          <w:b/>
          <w:sz w:val="20"/>
        </w:rPr>
        <w:t>Do you have any physical limitations?</w:t>
      </w:r>
      <w:r w:rsidR="001C01F3" w:rsidRPr="00CD7AE5">
        <w:rPr>
          <w:rFonts w:asciiTheme="minorHAnsi" w:hAnsiTheme="minorHAnsi"/>
          <w:b/>
          <w:sz w:val="20"/>
        </w:rPr>
        <w:t xml:space="preserve"> </w:t>
      </w:r>
    </w:p>
    <w:p w:rsidR="00CD7AE5" w:rsidRDefault="00CD7AE5" w:rsidP="00422F6B">
      <w:pPr>
        <w:spacing w:line="276" w:lineRule="auto"/>
        <w:jc w:val="both"/>
        <w:rPr>
          <w:rFonts w:asciiTheme="minorHAnsi" w:hAnsiTheme="minorHAnsi"/>
          <w:b/>
          <w:sz w:val="20"/>
          <w:u w:val="single"/>
        </w:rPr>
      </w:pPr>
    </w:p>
    <w:p w:rsidR="007A6BC1" w:rsidRPr="00CD7AE5" w:rsidRDefault="007A6BC1" w:rsidP="00422F6B">
      <w:pPr>
        <w:spacing w:line="276" w:lineRule="auto"/>
        <w:jc w:val="both"/>
        <w:rPr>
          <w:rFonts w:asciiTheme="minorHAnsi" w:hAnsiTheme="minorHAnsi"/>
          <w:b/>
          <w:sz w:val="20"/>
          <w:u w:val="single"/>
        </w:rPr>
      </w:pPr>
    </w:p>
    <w:p w:rsidR="00CD7AE5" w:rsidRPr="00CD7AE5" w:rsidRDefault="00A24C84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CD7AE5">
        <w:rPr>
          <w:rFonts w:asciiTheme="minorHAnsi" w:hAnsiTheme="minorHAnsi"/>
          <w:b/>
          <w:sz w:val="20"/>
        </w:rPr>
        <w:t>Is there any family history of significant hea</w:t>
      </w:r>
      <w:r w:rsidR="00A971D7" w:rsidRPr="00CD7AE5">
        <w:rPr>
          <w:rFonts w:asciiTheme="minorHAnsi" w:hAnsiTheme="minorHAnsi"/>
          <w:b/>
          <w:sz w:val="20"/>
        </w:rPr>
        <w:t>l</w:t>
      </w:r>
      <w:r w:rsidRPr="00CD7AE5">
        <w:rPr>
          <w:rFonts w:asciiTheme="minorHAnsi" w:hAnsiTheme="minorHAnsi"/>
          <w:b/>
          <w:sz w:val="20"/>
        </w:rPr>
        <w:t xml:space="preserve">th issues?  </w:t>
      </w:r>
      <w:r w:rsidR="00CD7AE5" w:rsidRPr="00CD7AE5">
        <w:rPr>
          <w:rFonts w:asciiTheme="minorHAnsi" w:hAnsiTheme="minorHAnsi"/>
          <w:b/>
          <w:sz w:val="20"/>
        </w:rPr>
        <w:sym w:font="Wingdings" w:char="F072"/>
      </w:r>
      <w:r w:rsidR="00CD7AE5" w:rsidRPr="00CD7AE5">
        <w:rPr>
          <w:rFonts w:asciiTheme="minorHAnsi" w:hAnsiTheme="minorHAnsi"/>
          <w:b/>
          <w:sz w:val="20"/>
        </w:rPr>
        <w:t xml:space="preserve"> Check here if you are adopted.</w:t>
      </w:r>
    </w:p>
    <w:p w:rsidR="007A6BC1" w:rsidRPr="00CD7AE5" w:rsidRDefault="007A6BC1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7F318D" w:rsidRPr="00CD7AE5" w:rsidRDefault="007F318D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A24C84" w:rsidRDefault="00A24C84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CD7AE5">
        <w:rPr>
          <w:rFonts w:asciiTheme="minorHAnsi" w:hAnsiTheme="minorHAnsi"/>
          <w:b/>
          <w:sz w:val="20"/>
        </w:rPr>
        <w:t>Is there additional information about your health that you would like us to know?</w:t>
      </w:r>
      <w:r w:rsidR="001C01F3" w:rsidRPr="00CD7AE5">
        <w:rPr>
          <w:rFonts w:asciiTheme="minorHAnsi" w:hAnsiTheme="minorHAnsi"/>
          <w:b/>
          <w:sz w:val="20"/>
        </w:rPr>
        <w:t xml:space="preserve"> </w:t>
      </w:r>
    </w:p>
    <w:p w:rsidR="00400937" w:rsidRDefault="00400937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400937" w:rsidRDefault="00400937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400937" w:rsidRDefault="00400937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400937" w:rsidRDefault="00400937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</w:t>
      </w:r>
    </w:p>
    <w:p w:rsidR="00400937" w:rsidRDefault="00400937" w:rsidP="00422F6B">
      <w:pPr>
        <w:spacing w:line="276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Office Only</w:t>
      </w:r>
    </w:p>
    <w:p w:rsidR="00CD7AE5" w:rsidRPr="00CD7AE5" w:rsidRDefault="00400937" w:rsidP="00077F9E">
      <w:pPr>
        <w:spacing w:line="276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Reviewed By____________________________</w:t>
      </w:r>
      <w:r w:rsidR="00BF1077">
        <w:rPr>
          <w:rFonts w:asciiTheme="minorHAnsi" w:hAnsiTheme="minorHAnsi"/>
          <w:b/>
          <w:sz w:val="20"/>
        </w:rPr>
        <w:t xml:space="preserve">_____ </w:t>
      </w:r>
      <w:r w:rsidR="00BF1077" w:rsidRPr="00C00516">
        <w:rPr>
          <w:rFonts w:asciiTheme="minorHAnsi" w:hAnsiTheme="minorHAnsi"/>
          <w:b/>
          <w:sz w:val="20"/>
        </w:rPr>
        <w:t>Date_________</w:t>
      </w:r>
      <w:r w:rsidRPr="00C00516">
        <w:rPr>
          <w:rFonts w:asciiTheme="minorHAnsi" w:hAnsiTheme="minorHAnsi"/>
          <w:b/>
          <w:sz w:val="20"/>
        </w:rPr>
        <w:t xml:space="preserve">   </w:t>
      </w:r>
      <w:r>
        <w:rPr>
          <w:rFonts w:asciiTheme="minorHAnsi" w:hAnsiTheme="minorHAnsi"/>
          <w:b/>
          <w:sz w:val="20"/>
        </w:rPr>
        <w:t>Signature_______________</w:t>
      </w:r>
      <w:r w:rsidR="00077F9E">
        <w:rPr>
          <w:rFonts w:asciiTheme="minorHAnsi" w:hAnsiTheme="minorHAnsi"/>
          <w:b/>
          <w:sz w:val="20"/>
        </w:rPr>
        <w:t>___________________</w:t>
      </w:r>
      <w:r w:rsidR="00077F9E" w:rsidRPr="00BF1077">
        <w:rPr>
          <w:rFonts w:asciiTheme="minorHAnsi" w:hAnsiTheme="minorHAnsi"/>
          <w:b/>
          <w:sz w:val="20"/>
        </w:rPr>
        <w:t>____</w:t>
      </w:r>
    </w:p>
    <w:sectPr w:rsidR="00CD7AE5" w:rsidRPr="00CD7AE5" w:rsidSect="00904684">
      <w:headerReference w:type="default" r:id="rId6"/>
      <w:footerReference w:type="default" r:id="rId7"/>
      <w:pgSz w:w="12240" w:h="15840"/>
      <w:pgMar w:top="432" w:right="720" w:bottom="18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17" w:rsidRDefault="002A7E17">
      <w:r>
        <w:separator/>
      </w:r>
    </w:p>
  </w:endnote>
  <w:endnote w:type="continuationSeparator" w:id="0">
    <w:p w:rsidR="002A7E17" w:rsidRDefault="002A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F3" w:rsidRPr="001C01F3" w:rsidRDefault="001C01F3" w:rsidP="001C01F3">
    <w:pPr>
      <w:pStyle w:val="Footer"/>
      <w:jc w:val="right"/>
      <w:rPr>
        <w:rFonts w:asciiTheme="minorHAnsi" w:hAnsiTheme="minorHAnsi"/>
        <w:sz w:val="16"/>
        <w:szCs w:val="16"/>
      </w:rPr>
    </w:pPr>
    <w:r w:rsidRPr="001C01F3">
      <w:rPr>
        <w:rFonts w:asciiTheme="minorHAnsi" w:hAnsiTheme="minorHAnsi"/>
        <w:sz w:val="16"/>
        <w:szCs w:val="16"/>
      </w:rPr>
      <w:t>Client Health History Form</w:t>
    </w:r>
  </w:p>
  <w:p w:rsidR="001C01F3" w:rsidRPr="001C01F3" w:rsidRDefault="001C01F3" w:rsidP="001C01F3">
    <w:pPr>
      <w:pStyle w:val="Footer"/>
      <w:jc w:val="right"/>
      <w:rPr>
        <w:rFonts w:asciiTheme="minorHAnsi" w:hAnsiTheme="minorHAnsi"/>
        <w:sz w:val="16"/>
        <w:szCs w:val="16"/>
      </w:rPr>
    </w:pPr>
    <w:r w:rsidRPr="001C01F3">
      <w:rPr>
        <w:rFonts w:asciiTheme="minorHAnsi" w:hAnsiTheme="minorHAnsi"/>
        <w:sz w:val="16"/>
        <w:szCs w:val="16"/>
      </w:rPr>
      <w:t>Rev</w:t>
    </w:r>
    <w:r w:rsidR="008C04A5">
      <w:rPr>
        <w:rFonts w:asciiTheme="minorHAnsi" w:hAnsiTheme="minorHAnsi"/>
        <w:sz w:val="16"/>
        <w:szCs w:val="16"/>
      </w:rPr>
      <w:t>. 12</w:t>
    </w:r>
    <w:r w:rsidR="00400937">
      <w:rPr>
        <w:rFonts w:asciiTheme="minorHAnsi" w:hAnsiTheme="minorHAnsi"/>
        <w:sz w:val="16"/>
        <w:szCs w:val="16"/>
      </w:rPr>
      <w:t>/</w:t>
    </w:r>
    <w:r w:rsidRPr="001C01F3">
      <w:rPr>
        <w:rFonts w:asciiTheme="minorHAnsi" w:hAnsiTheme="minorHAnsi"/>
        <w:sz w:val="16"/>
        <w:szCs w:val="16"/>
      </w:rPr>
      <w:t>20</w:t>
    </w:r>
    <w:r w:rsidR="008C04A5">
      <w:rPr>
        <w:rFonts w:asciiTheme="minorHAnsi" w:hAnsiTheme="minorHAnsi"/>
        <w:sz w:val="16"/>
        <w:szCs w:val="16"/>
      </w:rPr>
      <w:t>19</w:t>
    </w:r>
  </w:p>
  <w:p w:rsidR="001C01F3" w:rsidRDefault="001C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17" w:rsidRDefault="002A7E17">
      <w:r>
        <w:separator/>
      </w:r>
    </w:p>
  </w:footnote>
  <w:footnote w:type="continuationSeparator" w:id="0">
    <w:p w:rsidR="002A7E17" w:rsidRDefault="002A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F3" w:rsidRPr="007F318D" w:rsidRDefault="001C01F3" w:rsidP="004F50FD">
    <w:pPr>
      <w:rPr>
        <w:rFonts w:asciiTheme="minorHAnsi" w:hAnsiTheme="minorHAnsi"/>
        <w:sz w:val="20"/>
      </w:rPr>
    </w:pPr>
    <w:r w:rsidRPr="007F318D">
      <w:rPr>
        <w:rFonts w:asciiTheme="minorHAnsi" w:hAnsiTheme="minorHAnsi"/>
        <w:sz w:val="20"/>
      </w:rPr>
      <w:t>O</w:t>
    </w:r>
    <w:r w:rsidR="007F318D">
      <w:rPr>
        <w:rFonts w:asciiTheme="minorHAnsi" w:hAnsiTheme="minorHAnsi"/>
        <w:sz w:val="20"/>
      </w:rPr>
      <w:t>ffice use only:</w:t>
    </w:r>
    <w:r w:rsidRPr="007F318D">
      <w:rPr>
        <w:rFonts w:asciiTheme="minorHAnsi" w:hAnsiTheme="minorHAnsi"/>
        <w:sz w:val="20"/>
      </w:rPr>
      <w:t xml:space="preserve"> Clinician________________________</w:t>
    </w:r>
    <w:r w:rsidR="004F50FD">
      <w:rPr>
        <w:rFonts w:asciiTheme="minorHAnsi" w:hAnsiTheme="minorHAnsi"/>
        <w:sz w:val="20"/>
      </w:rPr>
      <w:t xml:space="preserve">             Account </w:t>
    </w:r>
    <w:r w:rsidR="00A1476F">
      <w:rPr>
        <w:rFonts w:asciiTheme="minorHAnsi" w:hAnsiTheme="minorHAnsi"/>
        <w:sz w:val="20"/>
      </w:rPr>
      <w:t>N</w:t>
    </w:r>
    <w:r w:rsidR="004F50FD">
      <w:rPr>
        <w:rFonts w:asciiTheme="minorHAnsi" w:hAnsiTheme="minorHAnsi"/>
        <w:sz w:val="20"/>
      </w:rPr>
      <w:t>umber:________________________________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C9"/>
    <w:rsid w:val="00000197"/>
    <w:rsid w:val="000319A3"/>
    <w:rsid w:val="00037797"/>
    <w:rsid w:val="00037A56"/>
    <w:rsid w:val="0007547E"/>
    <w:rsid w:val="00077BB8"/>
    <w:rsid w:val="00077F9E"/>
    <w:rsid w:val="000B5AA7"/>
    <w:rsid w:val="000D31BD"/>
    <w:rsid w:val="00101AEA"/>
    <w:rsid w:val="0010519F"/>
    <w:rsid w:val="001079CC"/>
    <w:rsid w:val="00134734"/>
    <w:rsid w:val="00174322"/>
    <w:rsid w:val="001801AC"/>
    <w:rsid w:val="0018023E"/>
    <w:rsid w:val="00181A46"/>
    <w:rsid w:val="001A1435"/>
    <w:rsid w:val="001C01F3"/>
    <w:rsid w:val="001E59F3"/>
    <w:rsid w:val="002422F4"/>
    <w:rsid w:val="00266A8F"/>
    <w:rsid w:val="00277CDD"/>
    <w:rsid w:val="0029391D"/>
    <w:rsid w:val="002952A2"/>
    <w:rsid w:val="00296D53"/>
    <w:rsid w:val="002A7E17"/>
    <w:rsid w:val="002E1AD0"/>
    <w:rsid w:val="002F6D1B"/>
    <w:rsid w:val="00312F8C"/>
    <w:rsid w:val="00316489"/>
    <w:rsid w:val="00320DC2"/>
    <w:rsid w:val="003647C6"/>
    <w:rsid w:val="00380360"/>
    <w:rsid w:val="00383DE5"/>
    <w:rsid w:val="003B5DDE"/>
    <w:rsid w:val="003D6923"/>
    <w:rsid w:val="003E58EC"/>
    <w:rsid w:val="003F59EF"/>
    <w:rsid w:val="00400937"/>
    <w:rsid w:val="004129E5"/>
    <w:rsid w:val="00416C3E"/>
    <w:rsid w:val="00421178"/>
    <w:rsid w:val="00422F6B"/>
    <w:rsid w:val="00453128"/>
    <w:rsid w:val="004B69E7"/>
    <w:rsid w:val="004C622F"/>
    <w:rsid w:val="004D09C8"/>
    <w:rsid w:val="004D5DC7"/>
    <w:rsid w:val="004E14FD"/>
    <w:rsid w:val="004F50FD"/>
    <w:rsid w:val="00516F9A"/>
    <w:rsid w:val="00534E22"/>
    <w:rsid w:val="005561E3"/>
    <w:rsid w:val="0056685C"/>
    <w:rsid w:val="005A7502"/>
    <w:rsid w:val="005B4123"/>
    <w:rsid w:val="005E066B"/>
    <w:rsid w:val="0061118B"/>
    <w:rsid w:val="00632A4F"/>
    <w:rsid w:val="00693143"/>
    <w:rsid w:val="006A5BF8"/>
    <w:rsid w:val="006B469B"/>
    <w:rsid w:val="006D1C9B"/>
    <w:rsid w:val="006F4DCC"/>
    <w:rsid w:val="0070077A"/>
    <w:rsid w:val="007025B6"/>
    <w:rsid w:val="0074426E"/>
    <w:rsid w:val="00766511"/>
    <w:rsid w:val="007A6BC1"/>
    <w:rsid w:val="007E4B2F"/>
    <w:rsid w:val="007F318D"/>
    <w:rsid w:val="00812D49"/>
    <w:rsid w:val="00813670"/>
    <w:rsid w:val="008338D9"/>
    <w:rsid w:val="00834EE7"/>
    <w:rsid w:val="00836B79"/>
    <w:rsid w:val="008479C7"/>
    <w:rsid w:val="008620CD"/>
    <w:rsid w:val="008C04A5"/>
    <w:rsid w:val="008F1D60"/>
    <w:rsid w:val="00904684"/>
    <w:rsid w:val="009146DB"/>
    <w:rsid w:val="0093457C"/>
    <w:rsid w:val="009676F6"/>
    <w:rsid w:val="0097363F"/>
    <w:rsid w:val="009D2577"/>
    <w:rsid w:val="009E3788"/>
    <w:rsid w:val="009E4688"/>
    <w:rsid w:val="00A109C2"/>
    <w:rsid w:val="00A1476F"/>
    <w:rsid w:val="00A24C84"/>
    <w:rsid w:val="00A26744"/>
    <w:rsid w:val="00A405A0"/>
    <w:rsid w:val="00A462EA"/>
    <w:rsid w:val="00A5295A"/>
    <w:rsid w:val="00A637A5"/>
    <w:rsid w:val="00A6417C"/>
    <w:rsid w:val="00A9279C"/>
    <w:rsid w:val="00A971D7"/>
    <w:rsid w:val="00AB07EB"/>
    <w:rsid w:val="00B001ED"/>
    <w:rsid w:val="00B4358F"/>
    <w:rsid w:val="00B441A6"/>
    <w:rsid w:val="00B573F6"/>
    <w:rsid w:val="00B80980"/>
    <w:rsid w:val="00B85237"/>
    <w:rsid w:val="00B8659D"/>
    <w:rsid w:val="00B96328"/>
    <w:rsid w:val="00BA607F"/>
    <w:rsid w:val="00BC2AE9"/>
    <w:rsid w:val="00BD32EE"/>
    <w:rsid w:val="00BF1077"/>
    <w:rsid w:val="00C00516"/>
    <w:rsid w:val="00C220CA"/>
    <w:rsid w:val="00C40266"/>
    <w:rsid w:val="00C45037"/>
    <w:rsid w:val="00C745C6"/>
    <w:rsid w:val="00C94B46"/>
    <w:rsid w:val="00CB4AE7"/>
    <w:rsid w:val="00CC1A42"/>
    <w:rsid w:val="00CD6A80"/>
    <w:rsid w:val="00CD7AE5"/>
    <w:rsid w:val="00CF123E"/>
    <w:rsid w:val="00D12855"/>
    <w:rsid w:val="00D33008"/>
    <w:rsid w:val="00D37694"/>
    <w:rsid w:val="00D462B3"/>
    <w:rsid w:val="00D84B70"/>
    <w:rsid w:val="00DA3ACE"/>
    <w:rsid w:val="00DD7EF6"/>
    <w:rsid w:val="00E21F7A"/>
    <w:rsid w:val="00E2798F"/>
    <w:rsid w:val="00E33169"/>
    <w:rsid w:val="00E42669"/>
    <w:rsid w:val="00E433A3"/>
    <w:rsid w:val="00E65759"/>
    <w:rsid w:val="00E81976"/>
    <w:rsid w:val="00E87065"/>
    <w:rsid w:val="00E900DD"/>
    <w:rsid w:val="00EB4584"/>
    <w:rsid w:val="00ED1BC9"/>
    <w:rsid w:val="00EE6D47"/>
    <w:rsid w:val="00EF50D7"/>
    <w:rsid w:val="00EF52B9"/>
    <w:rsid w:val="00F25951"/>
    <w:rsid w:val="00F515D2"/>
    <w:rsid w:val="00F548D3"/>
    <w:rsid w:val="00F56E71"/>
    <w:rsid w:val="00F9072C"/>
    <w:rsid w:val="00FB5797"/>
    <w:rsid w:val="00FB74BE"/>
    <w:rsid w:val="00FC67EB"/>
    <w:rsid w:val="00FD1709"/>
    <w:rsid w:val="00FD7966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DEAB37-12C2-4C9A-9B40-134627C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A5"/>
    <w:rPr>
      <w:rFonts w:ascii="Bookman Old Style" w:hAnsi="Bookman Old Styl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797"/>
    <w:rPr>
      <w:rFonts w:ascii="Bookman Old Style" w:hAnsi="Bookman Old Style" w:cs="Times New Roman"/>
      <w:sz w:val="24"/>
    </w:rPr>
  </w:style>
  <w:style w:type="paragraph" w:styleId="Footer">
    <w:name w:val="footer"/>
    <w:basedOn w:val="Normal"/>
    <w:link w:val="FooterChar"/>
    <w:uiPriority w:val="99"/>
    <w:rsid w:val="00295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797"/>
    <w:rPr>
      <w:rFonts w:ascii="Bookman Old Style" w:hAnsi="Bookman Old Style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D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797"/>
    <w:rPr>
      <w:rFonts w:cs="Times New Roman"/>
      <w:sz w:val="2"/>
    </w:rPr>
  </w:style>
  <w:style w:type="table" w:styleId="TableGrid">
    <w:name w:val="Table Grid"/>
    <w:basedOn w:val="TableNormal"/>
    <w:uiPriority w:val="99"/>
    <w:rsid w:val="00B44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3F30ABF6</Template>
  <TotalTime>0</TotalTime>
  <Pages>4</Pages>
  <Words>344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Medical Information</vt:lpstr>
    </vt:vector>
  </TitlesOfParts>
  <Company>Family and Children Services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Medical Information</dc:title>
  <dc:creator>mwehling</dc:creator>
  <cp:lastModifiedBy>Libby Demarest</cp:lastModifiedBy>
  <cp:revision>2</cp:revision>
  <cp:lastPrinted>2019-10-29T20:13:00Z</cp:lastPrinted>
  <dcterms:created xsi:type="dcterms:W3CDTF">2019-12-10T19:27:00Z</dcterms:created>
  <dcterms:modified xsi:type="dcterms:W3CDTF">2019-12-10T19:27:00Z</dcterms:modified>
</cp:coreProperties>
</file>